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80" w:rsidRPr="003142E4" w:rsidRDefault="00CA1780" w:rsidP="00B10547">
      <w:r w:rsidRPr="003142E4">
        <w:t xml:space="preserve">MB FAMILIEDAG </w:t>
      </w:r>
      <w:r>
        <w:t xml:space="preserve">– </w:t>
      </w:r>
      <w:r w:rsidRPr="003142E4">
        <w:t>BURGUM</w:t>
      </w:r>
      <w:r>
        <w:t xml:space="preserve"> (Friesland), </w:t>
      </w:r>
      <w:r w:rsidRPr="003142E4">
        <w:t>zaterdag 20 mei 2017 </w:t>
      </w:r>
      <w:r w:rsidRPr="003142E4">
        <w:br/>
      </w:r>
      <w:r w:rsidRPr="003142E4">
        <w:br/>
        <w:t xml:space="preserve">Aangezien de MB familiedag vorig jaar goed is ontvangen, </w:t>
      </w:r>
      <w:r>
        <w:t xml:space="preserve">wordt er dit jaar in samenwerking </w:t>
      </w:r>
      <w:r w:rsidRPr="003142E4">
        <w:t>met de Wclubs van KlasseKlassiek</w:t>
      </w:r>
      <w:r>
        <w:t>,</w:t>
      </w:r>
      <w:r w:rsidRPr="003142E4">
        <w:t xml:space="preserve"> op 20 mei 2017 voor de tweede keer een leuke, gezellige en informatieve bijeenkomst van liefhebbers van oldtimers/youngtimers </w:t>
      </w:r>
      <w:r>
        <w:t xml:space="preserve">georganiseerd. </w:t>
      </w:r>
      <w:r>
        <w:br/>
        <w:t xml:space="preserve">Uw bent met uw M-B Ster (of als gewone bezoeker) </w:t>
      </w:r>
      <w:r w:rsidRPr="003142E4">
        <w:t>van harte welkom in het hoge noorden</w:t>
      </w:r>
      <w:r>
        <w:t xml:space="preserve"> v</w:t>
      </w:r>
      <w:r w:rsidRPr="003142E4">
        <w:t>an 10.30 tot 16.00 uur op het grote terrein van Autoschat in Burgum Friesland, waar van alles te zien en te doen zal zijn. </w:t>
      </w:r>
      <w:r w:rsidRPr="003142E4">
        <w:br/>
      </w:r>
      <w:r w:rsidRPr="003142E4">
        <w:br/>
        <w:t xml:space="preserve">Deze MB familiedag staat boven alle clubs dus elke club, die iets met de ster heeft te maken is hierbij van harte uitgenodigd op deze dag in het prachtige Friesland. </w:t>
      </w:r>
      <w:r>
        <w:t>U</w:t>
      </w:r>
      <w:r w:rsidRPr="003142E4">
        <w:t xml:space="preserve">itnodigingen </w:t>
      </w:r>
      <w:r>
        <w:t xml:space="preserve">zijn </w:t>
      </w:r>
      <w:r w:rsidRPr="003142E4">
        <w:t>verstuurd aan de clubs die bij de MBAC zijn aangesloten, zoals de MB107SL-club, MBTCN (terreinwagenclub), Strich 8 club (W114/115) , S-klasseclub, SLK-club, MB W123 club en de modellenclub (MBMC), maar ook de MBCN, de Heckflosseclub, Mercedes-Benz vriendenclub, de AMG vriendenclub en het MBklassiekerforum. </w:t>
      </w:r>
      <w:r w:rsidRPr="003142E4">
        <w:br/>
        <w:t>We gaan uit van een maximum aantal deelnemers van 200 auto’s. Het programma is nog niet definitief dus er kunnen nog enige wijzigingen plaatsvinden, waarbij u juist moet denken aan nog meer standhouders. </w:t>
      </w:r>
      <w:r w:rsidRPr="003142E4">
        <w:br/>
      </w:r>
      <w:r w:rsidRPr="003142E4">
        <w:br/>
        <w:t>Er is veel te doen deze dag zoals: </w:t>
      </w:r>
      <w:r w:rsidRPr="003142E4">
        <w:br/>
        <w:t>- Taxatie van uw oldtimer voor een scherpe prijs van 85,- Geef u op via uw eigen club, want er is een beperkt aantal plaatsen beschikbaar. </w:t>
      </w:r>
      <w:r w:rsidRPr="003142E4">
        <w:br/>
        <w:t>- Sonax poetsdemonstratie. Er is deze dag een demowagen nodig dus als u uw wagen ter beschikking wilt stellen dan horen we het graag. Uiteraard kunt u hier ook uw poetsmiddelen aanschaffen. </w:t>
      </w:r>
      <w:r w:rsidRPr="003142E4">
        <w:br/>
        <w:t>- Autohoezenkoning. Of het nu gaat om een autohoes voor de hele auto of alleen voor het afdekken van de cabriokap, hier slaagt u altijd. </w:t>
      </w:r>
      <w:r w:rsidRPr="003142E4">
        <w:br/>
        <w:t>- Catering voor een heerlijk hapje en een drankje. </w:t>
      </w:r>
      <w:r w:rsidRPr="003142E4">
        <w:br/>
        <w:t>- Uitdeuken zonder spuiten. Voor een speciale prijs kunt u een klein deukje (tot de grootte van een 2 euro muntstuk) door een specialist laten verwijderen. </w:t>
      </w:r>
      <w:r w:rsidRPr="003142E4">
        <w:br/>
        <w:t>- Onderdelenbeurs van Wiebren uit Snits voor /8 en bijvoorbeeld heckflosse. </w:t>
      </w:r>
      <w:r w:rsidRPr="003142E4">
        <w:br/>
        <w:t>- Onderdelen nieuw en gebruikt van Beiboer parts. </w:t>
      </w:r>
      <w:r w:rsidRPr="003142E4">
        <w:br/>
        <w:t>- Bedrijf Autotapijt (www.autotapijt.nl )met o.a. kleurstalen van interieurbekleding, chromen kentekenplaathouders en windschermen. </w:t>
      </w:r>
      <w:r w:rsidRPr="003142E4">
        <w:br/>
        <w:t>- Aircospecialist </w:t>
      </w:r>
      <w:hyperlink r:id="rId4" w:tgtFrame="_blank" w:history="1">
        <w:r w:rsidRPr="003142E4">
          <w:rPr>
            <w:rStyle w:val="Hyperlink"/>
          </w:rPr>
          <w:t>www.aircobolt.nl</w:t>
        </w:r>
      </w:hyperlink>
      <w:r w:rsidRPr="003142E4">
        <w:t> (bij voldoende animo) voor het controleren en opnieuw afvullen van de airco met het gas R437a. </w:t>
      </w:r>
      <w:r w:rsidRPr="003142E4">
        <w:br/>
        <w:t>-  Springkussen voor de kinderen. </w:t>
      </w:r>
      <w:r w:rsidRPr="003142E4">
        <w:br/>
      </w:r>
      <w:r w:rsidRPr="003142E4">
        <w:br/>
        <w:t>Nico Ockhuisen zal aanwezig zijn met enkele Mercedes-Benzen uit zijn collectie, waaronder in ieder geval de Mercedes-Benz 300SL Gullwing. Nico Ockhuisen heeft een prachtige collectie van meer dan 100 Mercedes-Benzen in onberispelijke staat met weinig kilometers.</w:t>
      </w:r>
    </w:p>
    <w:p w:rsidR="00CA1780" w:rsidRDefault="00CA1780">
      <w:r w:rsidRPr="003142E4">
        <w:t>Hou</w:t>
      </w:r>
      <w:r>
        <w:t>d</w:t>
      </w:r>
      <w:r w:rsidRPr="003142E4">
        <w:t xml:space="preserve"> deze datum vrij in uw agenda en kom met of zonder uw old/youngtimer naar deze familiedag in Friesland. </w:t>
      </w:r>
    </w:p>
    <w:p w:rsidR="00CA1780" w:rsidRPr="003142E4" w:rsidRDefault="00CA1780">
      <w:r w:rsidRPr="003142E4">
        <w:t xml:space="preserve">U kunt zich </w:t>
      </w:r>
      <w:r>
        <w:t xml:space="preserve">rechtstreeks </w:t>
      </w:r>
      <w:r w:rsidRPr="003142E4">
        <w:t xml:space="preserve">aanmelden bij  </w:t>
      </w:r>
      <w:hyperlink r:id="rId5" w:history="1">
        <w:r w:rsidRPr="003142E4">
          <w:rPr>
            <w:rStyle w:val="Hyperlink"/>
          </w:rPr>
          <w:t>secretariaat@mb107sl-club.nl</w:t>
        </w:r>
      </w:hyperlink>
      <w:r>
        <w:br/>
        <w:t xml:space="preserve">of bij </w:t>
      </w:r>
      <w:hyperlink r:id="rId6" w:history="1">
        <w:r w:rsidRPr="003142E4">
          <w:rPr>
            <w:rStyle w:val="Hyperlink"/>
          </w:rPr>
          <w:t>beheerwclubs@gmail.com</w:t>
        </w:r>
      </w:hyperlink>
    </w:p>
    <w:p w:rsidR="00CA1780" w:rsidRPr="003142E4" w:rsidRDefault="00CA1780" w:rsidP="00B10547">
      <w:bookmarkStart w:id="0" w:name="_GoBack"/>
      <w:bookmarkEnd w:id="0"/>
      <w:r w:rsidRPr="003142E4">
        <w:t xml:space="preserve">MB familiedag is ook aangemeld bij de </w:t>
      </w:r>
      <w:r>
        <w:t>B</w:t>
      </w:r>
      <w:r w:rsidRPr="003142E4">
        <w:t xml:space="preserve">elastingdienst voor de evenementenregeling. </w:t>
      </w:r>
      <w:r>
        <w:t xml:space="preserve">Indien jouw </w:t>
      </w:r>
      <w:r w:rsidRPr="003142E4">
        <w:t xml:space="preserve">Mercedes geschorst </w:t>
      </w:r>
      <w:r>
        <w:t xml:space="preserve">is </w:t>
      </w:r>
      <w:r w:rsidRPr="003142E4">
        <w:t xml:space="preserve">en wil je toch met je oude Benz komen ? Meld je dan aan via </w:t>
      </w:r>
      <w:hyperlink r:id="rId7" w:history="1">
        <w:r w:rsidRPr="0070743E">
          <w:rPr>
            <w:rStyle w:val="Hyperlink"/>
          </w:rPr>
          <w:t>secretariaat@mb107sl-club.nl</w:t>
        </w:r>
      </w:hyperlink>
      <w:r>
        <w:t xml:space="preserve"> </w:t>
      </w:r>
      <w:r w:rsidRPr="003142E4">
        <w:t xml:space="preserve"> o.v.v. naam, kenteken en type Mercedes-Benz.</w:t>
      </w:r>
    </w:p>
    <w:p w:rsidR="00CA1780" w:rsidRPr="003142E4" w:rsidRDefault="00CA1780">
      <w:r w:rsidRPr="003142E4">
        <w:t>Tot zaterdag 20 mei in Burgum! </w:t>
      </w:r>
      <w:r w:rsidRPr="003142E4">
        <w:br/>
      </w:r>
      <w:r w:rsidRPr="003142E4">
        <w:br/>
        <w:t>Met vriendelijke groet, </w:t>
      </w:r>
      <w:r w:rsidRPr="003142E4">
        <w:br/>
      </w:r>
      <w:r w:rsidRPr="003142E4">
        <w:br/>
      </w:r>
      <w:r>
        <w:t>Vincent Breur &amp; Grietje Hartog (organisatie)</w:t>
      </w:r>
    </w:p>
    <w:sectPr w:rsidR="00CA1780" w:rsidRPr="003142E4" w:rsidSect="00EC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E4"/>
    <w:rsid w:val="00015616"/>
    <w:rsid w:val="002A19C7"/>
    <w:rsid w:val="002F76C6"/>
    <w:rsid w:val="003142E4"/>
    <w:rsid w:val="0070743E"/>
    <w:rsid w:val="00725B54"/>
    <w:rsid w:val="00B10547"/>
    <w:rsid w:val="00C135AB"/>
    <w:rsid w:val="00CA1780"/>
    <w:rsid w:val="00EC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42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at@mb107sl-club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eerwclubs@gmail.com" TargetMode="External"/><Relationship Id="rId5" Type="http://schemas.openxmlformats.org/officeDocument/2006/relationships/hyperlink" Target="mailto:secretariaat@mb107sl-club.nl" TargetMode="External"/><Relationship Id="rId4" Type="http://schemas.openxmlformats.org/officeDocument/2006/relationships/hyperlink" Target="http://www.aircobolt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524</Words>
  <Characters>2884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FAMILIEDAG – BURGUM (Friesland), zaterdag 20 mei 2017 </dc:title>
  <dc:subject/>
  <dc:creator>My HP</dc:creator>
  <cp:keywords/>
  <dc:description/>
  <cp:lastModifiedBy>Van Es</cp:lastModifiedBy>
  <cp:revision>2</cp:revision>
  <dcterms:created xsi:type="dcterms:W3CDTF">2017-04-27T18:44:00Z</dcterms:created>
  <dcterms:modified xsi:type="dcterms:W3CDTF">2017-04-27T18:44:00Z</dcterms:modified>
</cp:coreProperties>
</file>